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1019" w14:textId="4FD09D0D" w:rsidR="00383690" w:rsidRDefault="00FA3049" w:rsidP="00094050">
      <w:pPr>
        <w:jc w:val="center"/>
        <w:rPr>
          <w:b/>
          <w:bCs/>
          <w:sz w:val="28"/>
          <w:szCs w:val="28"/>
          <w:u w:val="single"/>
        </w:rPr>
      </w:pPr>
      <w:r w:rsidRPr="006767F3">
        <w:rPr>
          <w:b/>
          <w:bCs/>
          <w:sz w:val="28"/>
          <w:szCs w:val="28"/>
          <w:u w:val="single"/>
        </w:rPr>
        <w:t>C</w:t>
      </w:r>
      <w:bookmarkStart w:id="0" w:name="_GoBack"/>
      <w:bookmarkEnd w:id="0"/>
      <w:r w:rsidRPr="006767F3">
        <w:rPr>
          <w:b/>
          <w:bCs/>
          <w:sz w:val="28"/>
          <w:szCs w:val="28"/>
          <w:u w:val="single"/>
        </w:rPr>
        <w:t xml:space="preserve">lient </w:t>
      </w:r>
      <w:r w:rsidR="00094050">
        <w:rPr>
          <w:b/>
          <w:bCs/>
          <w:sz w:val="28"/>
          <w:szCs w:val="28"/>
          <w:u w:val="single"/>
        </w:rPr>
        <w:t xml:space="preserve">On-boarding </w:t>
      </w:r>
      <w:r w:rsidRPr="006767F3">
        <w:rPr>
          <w:b/>
          <w:bCs/>
          <w:sz w:val="28"/>
          <w:szCs w:val="28"/>
          <w:u w:val="single"/>
        </w:rPr>
        <w:t>Configuration Form</w:t>
      </w:r>
    </w:p>
    <w:p w14:paraId="1125D497" w14:textId="735968AA" w:rsidR="00094050" w:rsidRDefault="00094050" w:rsidP="00094050">
      <w:pPr>
        <w:jc w:val="center"/>
        <w:rPr>
          <w:b/>
          <w:bCs/>
          <w:sz w:val="28"/>
          <w:szCs w:val="28"/>
          <w:u w:val="single"/>
        </w:rPr>
      </w:pPr>
    </w:p>
    <w:p w14:paraId="6AFC8484" w14:textId="37B98B7E" w:rsidR="00F24853" w:rsidRPr="00EB7C67" w:rsidRDefault="00094050">
      <w:pPr>
        <w:rPr>
          <w:b/>
          <w:bCs/>
          <w:sz w:val="22"/>
          <w:szCs w:val="22"/>
          <w:u w:val="single"/>
        </w:rPr>
      </w:pPr>
      <w:r w:rsidRPr="00EB7C67">
        <w:rPr>
          <w:sz w:val="20"/>
          <w:szCs w:val="20"/>
        </w:rPr>
        <w:t>Please complete this form for every client that is to be on-boarded to the Affordability Passport platform.</w:t>
      </w:r>
    </w:p>
    <w:p w14:paraId="3150F353" w14:textId="099391AB" w:rsidR="00383690" w:rsidRPr="00614A1F" w:rsidRDefault="00383690">
      <w:pPr>
        <w:rPr>
          <w:sz w:val="22"/>
          <w:szCs w:val="22"/>
        </w:rPr>
      </w:pPr>
    </w:p>
    <w:p w14:paraId="7D4810C7" w14:textId="2B22AFA0" w:rsidR="00383690" w:rsidRPr="00614A1F" w:rsidRDefault="00FA3049" w:rsidP="00F24853">
      <w:pPr>
        <w:rPr>
          <w:b/>
          <w:bCs/>
          <w:sz w:val="22"/>
          <w:szCs w:val="22"/>
        </w:rPr>
      </w:pPr>
      <w:r w:rsidRPr="00614A1F">
        <w:rPr>
          <w:b/>
          <w:bCs/>
          <w:sz w:val="22"/>
          <w:szCs w:val="22"/>
        </w:rPr>
        <w:t xml:space="preserve">Company Name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76397" w14:paraId="0F6C6402" w14:textId="77777777" w:rsidTr="00F24853">
        <w:tc>
          <w:tcPr>
            <w:tcW w:w="10060" w:type="dxa"/>
          </w:tcPr>
          <w:p w14:paraId="790CFD0F" w14:textId="77777777" w:rsidR="00F24853" w:rsidRDefault="00F24853"/>
          <w:p w14:paraId="393DB598" w14:textId="3E205295" w:rsidR="00094050" w:rsidRDefault="00094050"/>
        </w:tc>
      </w:tr>
    </w:tbl>
    <w:p w14:paraId="17233CA1" w14:textId="77777777" w:rsidR="006767F3" w:rsidRPr="00614A1F" w:rsidRDefault="006767F3" w:rsidP="006767F3">
      <w:pPr>
        <w:rPr>
          <w:b/>
          <w:bCs/>
          <w:sz w:val="22"/>
          <w:szCs w:val="22"/>
        </w:rPr>
      </w:pPr>
    </w:p>
    <w:p w14:paraId="0B76E8B0" w14:textId="1244EB77" w:rsidR="006767F3" w:rsidRPr="00614A1F" w:rsidRDefault="006767F3" w:rsidP="006767F3">
      <w:pPr>
        <w:rPr>
          <w:sz w:val="16"/>
          <w:szCs w:val="16"/>
        </w:rPr>
      </w:pPr>
      <w:r w:rsidRPr="00614A1F">
        <w:rPr>
          <w:b/>
          <w:bCs/>
          <w:sz w:val="22"/>
          <w:szCs w:val="22"/>
        </w:rPr>
        <w:t>Department</w:t>
      </w:r>
      <w:r w:rsidR="00D82BE6">
        <w:rPr>
          <w:b/>
          <w:bCs/>
          <w:sz w:val="22"/>
          <w:szCs w:val="22"/>
        </w:rPr>
        <w:t xml:space="preserve"> Name</w:t>
      </w:r>
      <w:r w:rsidR="00094050" w:rsidRPr="00614A1F">
        <w:rPr>
          <w:b/>
          <w:bCs/>
          <w:sz w:val="22"/>
          <w:szCs w:val="22"/>
        </w:rPr>
        <w:t>(s)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767F3" w14:paraId="768169BE" w14:textId="77777777" w:rsidTr="007F2B9A">
        <w:tc>
          <w:tcPr>
            <w:tcW w:w="9918" w:type="dxa"/>
          </w:tcPr>
          <w:p w14:paraId="5440B373" w14:textId="69ED63E0" w:rsidR="006767F3" w:rsidRDefault="006767F3" w:rsidP="007F2B9A"/>
          <w:p w14:paraId="513122E9" w14:textId="77777777" w:rsidR="006767F3" w:rsidRDefault="006767F3" w:rsidP="007F2B9A"/>
          <w:p w14:paraId="65152034" w14:textId="77777777" w:rsidR="006767F3" w:rsidRDefault="006767F3" w:rsidP="007F2B9A"/>
        </w:tc>
      </w:tr>
    </w:tbl>
    <w:p w14:paraId="565E5289" w14:textId="75BC9A4C" w:rsidR="00383690" w:rsidRPr="00614A1F" w:rsidRDefault="00383690">
      <w:pPr>
        <w:rPr>
          <w:sz w:val="22"/>
          <w:szCs w:val="22"/>
        </w:rPr>
      </w:pPr>
    </w:p>
    <w:p w14:paraId="5F785AAE" w14:textId="41FA3D6C" w:rsidR="00F24853" w:rsidRPr="00614A1F" w:rsidRDefault="00F24853">
      <w:pPr>
        <w:rPr>
          <w:b/>
          <w:bCs/>
          <w:sz w:val="22"/>
          <w:szCs w:val="22"/>
        </w:rPr>
      </w:pPr>
      <w:r w:rsidRPr="00614A1F">
        <w:rPr>
          <w:b/>
          <w:bCs/>
          <w:sz w:val="22"/>
          <w:szCs w:val="22"/>
        </w:rPr>
        <w:t>Company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8"/>
      </w:tblGrid>
      <w:tr w:rsidR="00F24853" w14:paraId="42C4FC3D" w14:textId="77777777" w:rsidTr="00F24853">
        <w:tc>
          <w:tcPr>
            <w:tcW w:w="10018" w:type="dxa"/>
          </w:tcPr>
          <w:p w14:paraId="7C710ED9" w14:textId="77777777" w:rsidR="00F24853" w:rsidRDefault="00F24853">
            <w:pPr>
              <w:rPr>
                <w:b/>
                <w:bCs/>
              </w:rPr>
            </w:pPr>
          </w:p>
          <w:p w14:paraId="66EFBC37" w14:textId="296AF1D9" w:rsidR="00F24853" w:rsidRDefault="00F24853">
            <w:pPr>
              <w:rPr>
                <w:b/>
                <w:bCs/>
              </w:rPr>
            </w:pPr>
          </w:p>
          <w:p w14:paraId="06CCE814" w14:textId="7DEFFD5C" w:rsidR="00094050" w:rsidRDefault="00094050">
            <w:pPr>
              <w:rPr>
                <w:b/>
                <w:bCs/>
              </w:rPr>
            </w:pPr>
          </w:p>
          <w:p w14:paraId="7AD7B82A" w14:textId="40C12C4D" w:rsidR="00094050" w:rsidRDefault="00094050">
            <w:pPr>
              <w:rPr>
                <w:b/>
                <w:bCs/>
              </w:rPr>
            </w:pPr>
          </w:p>
          <w:p w14:paraId="4DCD685A" w14:textId="5C29317D" w:rsidR="00094050" w:rsidRDefault="00094050">
            <w:pPr>
              <w:rPr>
                <w:b/>
                <w:bCs/>
              </w:rPr>
            </w:pPr>
          </w:p>
          <w:p w14:paraId="335C7EB9" w14:textId="77777777" w:rsidR="00094050" w:rsidRDefault="00094050">
            <w:pPr>
              <w:rPr>
                <w:b/>
                <w:bCs/>
              </w:rPr>
            </w:pPr>
          </w:p>
          <w:p w14:paraId="12AE4620" w14:textId="47BADE52" w:rsidR="001F70D7" w:rsidRDefault="001F70D7">
            <w:pPr>
              <w:rPr>
                <w:b/>
                <w:bCs/>
              </w:rPr>
            </w:pPr>
          </w:p>
        </w:tc>
      </w:tr>
    </w:tbl>
    <w:p w14:paraId="4CEFBC7F" w14:textId="2BF8F33D" w:rsidR="00F24853" w:rsidRPr="00614A1F" w:rsidRDefault="00F24853">
      <w:pPr>
        <w:rPr>
          <w:sz w:val="22"/>
          <w:szCs w:val="22"/>
        </w:rPr>
      </w:pPr>
    </w:p>
    <w:p w14:paraId="08984634" w14:textId="7DA5A814" w:rsidR="001F70D7" w:rsidRPr="00614A1F" w:rsidRDefault="001F70D7">
      <w:pPr>
        <w:rPr>
          <w:b/>
          <w:bCs/>
          <w:sz w:val="22"/>
          <w:szCs w:val="22"/>
        </w:rPr>
      </w:pPr>
      <w:r w:rsidRPr="00614A1F">
        <w:rPr>
          <w:b/>
          <w:bCs/>
          <w:sz w:val="22"/>
          <w:szCs w:val="22"/>
        </w:rPr>
        <w:t>FCA Registration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1F70D7" w14:paraId="757EDDBE" w14:textId="77777777" w:rsidTr="00DD7CEF">
        <w:tc>
          <w:tcPr>
            <w:tcW w:w="2405" w:type="dxa"/>
          </w:tcPr>
          <w:p w14:paraId="6A184879" w14:textId="77777777" w:rsidR="001F70D7" w:rsidRDefault="001F70D7"/>
          <w:p w14:paraId="520A7031" w14:textId="433053CC" w:rsidR="001F70D7" w:rsidRDefault="001F70D7"/>
        </w:tc>
      </w:tr>
    </w:tbl>
    <w:p w14:paraId="450DC7DE" w14:textId="0C97B1AD" w:rsidR="001F70D7" w:rsidRPr="00614A1F" w:rsidRDefault="001F70D7" w:rsidP="001F70D7">
      <w:pPr>
        <w:tabs>
          <w:tab w:val="left" w:pos="1232"/>
        </w:tabs>
        <w:rPr>
          <w:sz w:val="22"/>
          <w:szCs w:val="22"/>
        </w:rPr>
      </w:pPr>
    </w:p>
    <w:p w14:paraId="3287DF63" w14:textId="00695663" w:rsidR="001F70D7" w:rsidRPr="00614A1F" w:rsidRDefault="001F70D7" w:rsidP="001F70D7">
      <w:pPr>
        <w:tabs>
          <w:tab w:val="left" w:pos="1232"/>
        </w:tabs>
        <w:rPr>
          <w:b/>
          <w:bCs/>
          <w:sz w:val="22"/>
          <w:szCs w:val="22"/>
        </w:rPr>
      </w:pPr>
      <w:r w:rsidRPr="00614A1F">
        <w:rPr>
          <w:b/>
          <w:bCs/>
          <w:sz w:val="22"/>
          <w:szCs w:val="22"/>
        </w:rPr>
        <w:t>Companies House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1F70D7" w14:paraId="18B74C58" w14:textId="77777777" w:rsidTr="00DD7CEF">
        <w:tc>
          <w:tcPr>
            <w:tcW w:w="2405" w:type="dxa"/>
          </w:tcPr>
          <w:p w14:paraId="3D17554E" w14:textId="77777777" w:rsidR="001F70D7" w:rsidRDefault="001F70D7" w:rsidP="001F70D7">
            <w:pPr>
              <w:tabs>
                <w:tab w:val="left" w:pos="1232"/>
              </w:tabs>
              <w:rPr>
                <w:b/>
                <w:bCs/>
              </w:rPr>
            </w:pPr>
          </w:p>
          <w:p w14:paraId="21857A73" w14:textId="56F2D662" w:rsidR="001F70D7" w:rsidRDefault="001F70D7" w:rsidP="001F70D7">
            <w:pPr>
              <w:tabs>
                <w:tab w:val="left" w:pos="1232"/>
              </w:tabs>
              <w:rPr>
                <w:b/>
                <w:bCs/>
              </w:rPr>
            </w:pPr>
          </w:p>
        </w:tc>
      </w:tr>
    </w:tbl>
    <w:p w14:paraId="42025238" w14:textId="77777777" w:rsidR="00EB7C67" w:rsidRPr="00614A1F" w:rsidRDefault="00EB7C67" w:rsidP="00EB7C67">
      <w:pPr>
        <w:tabs>
          <w:tab w:val="left" w:pos="1232"/>
        </w:tabs>
        <w:rPr>
          <w:b/>
          <w:bCs/>
          <w:sz w:val="22"/>
          <w:szCs w:val="22"/>
        </w:rPr>
      </w:pPr>
    </w:p>
    <w:p w14:paraId="1F75B9BD" w14:textId="19383C47" w:rsidR="00EB7C67" w:rsidRPr="00614A1F" w:rsidRDefault="00EB7C67" w:rsidP="00EB7C67">
      <w:pPr>
        <w:tabs>
          <w:tab w:val="left" w:pos="1232"/>
        </w:tabs>
        <w:rPr>
          <w:b/>
          <w:bCs/>
          <w:sz w:val="22"/>
          <w:szCs w:val="22"/>
        </w:rPr>
      </w:pPr>
      <w:r w:rsidRPr="00614A1F">
        <w:rPr>
          <w:b/>
          <w:bCs/>
          <w:sz w:val="22"/>
          <w:szCs w:val="22"/>
        </w:rPr>
        <w:t>Data Protection Register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EB7C67" w14:paraId="3C84E99C" w14:textId="77777777" w:rsidTr="00DD7CEF">
        <w:tc>
          <w:tcPr>
            <w:tcW w:w="2405" w:type="dxa"/>
          </w:tcPr>
          <w:p w14:paraId="02634122" w14:textId="77777777" w:rsidR="00EB7C67" w:rsidRDefault="00EB7C67" w:rsidP="009E6018">
            <w:pPr>
              <w:tabs>
                <w:tab w:val="left" w:pos="1232"/>
              </w:tabs>
              <w:rPr>
                <w:b/>
                <w:bCs/>
              </w:rPr>
            </w:pPr>
          </w:p>
          <w:p w14:paraId="34C6750B" w14:textId="77777777" w:rsidR="00EB7C67" w:rsidRDefault="00EB7C67" w:rsidP="009E6018">
            <w:pPr>
              <w:tabs>
                <w:tab w:val="left" w:pos="1232"/>
              </w:tabs>
              <w:rPr>
                <w:b/>
                <w:bCs/>
              </w:rPr>
            </w:pPr>
          </w:p>
        </w:tc>
      </w:tr>
    </w:tbl>
    <w:p w14:paraId="6D883A60" w14:textId="00F4FFC7" w:rsidR="001F70D7" w:rsidRPr="00614A1F" w:rsidRDefault="001F70D7" w:rsidP="001F70D7">
      <w:pPr>
        <w:tabs>
          <w:tab w:val="left" w:pos="1232"/>
        </w:tabs>
        <w:rPr>
          <w:sz w:val="22"/>
          <w:szCs w:val="22"/>
        </w:rPr>
      </w:pPr>
    </w:p>
    <w:p w14:paraId="20D8F13B" w14:textId="00BEC8F1" w:rsidR="001F70D7" w:rsidRPr="00614A1F" w:rsidRDefault="001F70D7" w:rsidP="001F70D7">
      <w:pPr>
        <w:tabs>
          <w:tab w:val="left" w:pos="1232"/>
        </w:tabs>
        <w:rPr>
          <w:b/>
          <w:bCs/>
          <w:sz w:val="22"/>
          <w:szCs w:val="22"/>
        </w:rPr>
      </w:pPr>
      <w:r w:rsidRPr="00614A1F">
        <w:rPr>
          <w:b/>
          <w:bCs/>
          <w:sz w:val="22"/>
          <w:szCs w:val="22"/>
        </w:rPr>
        <w:t>VAT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1F70D7" w14:paraId="13EF91AC" w14:textId="77777777" w:rsidTr="00DD7CEF">
        <w:tc>
          <w:tcPr>
            <w:tcW w:w="2405" w:type="dxa"/>
          </w:tcPr>
          <w:p w14:paraId="4774627B" w14:textId="77777777" w:rsidR="001F70D7" w:rsidRDefault="001F70D7" w:rsidP="001F70D7">
            <w:pPr>
              <w:tabs>
                <w:tab w:val="left" w:pos="1232"/>
              </w:tabs>
              <w:rPr>
                <w:b/>
                <w:bCs/>
              </w:rPr>
            </w:pPr>
          </w:p>
          <w:p w14:paraId="396FDFF5" w14:textId="5C80777A" w:rsidR="001F70D7" w:rsidRDefault="001F70D7" w:rsidP="001F70D7">
            <w:pPr>
              <w:tabs>
                <w:tab w:val="left" w:pos="1232"/>
              </w:tabs>
              <w:rPr>
                <w:b/>
                <w:bCs/>
              </w:rPr>
            </w:pPr>
          </w:p>
        </w:tc>
      </w:tr>
    </w:tbl>
    <w:p w14:paraId="487EFE5F" w14:textId="77777777" w:rsidR="00A5247F" w:rsidRPr="00614A1F" w:rsidRDefault="00A5247F">
      <w:pPr>
        <w:rPr>
          <w:b/>
          <w:bCs/>
          <w:sz w:val="22"/>
          <w:szCs w:val="22"/>
        </w:rPr>
      </w:pPr>
    </w:p>
    <w:p w14:paraId="1DA6B664" w14:textId="1A945B4B" w:rsidR="00F24853" w:rsidRPr="00614A1F" w:rsidRDefault="00F24853">
      <w:pPr>
        <w:rPr>
          <w:b/>
          <w:bCs/>
          <w:sz w:val="22"/>
          <w:szCs w:val="22"/>
        </w:rPr>
      </w:pPr>
      <w:r w:rsidRPr="00614A1F">
        <w:rPr>
          <w:b/>
          <w:bCs/>
          <w:sz w:val="22"/>
          <w:szCs w:val="22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9"/>
        <w:gridCol w:w="268"/>
        <w:gridCol w:w="261"/>
      </w:tblGrid>
      <w:tr w:rsidR="00A5247F" w14:paraId="3E1F170B" w14:textId="022C6232" w:rsidTr="002A4276">
        <w:tc>
          <w:tcPr>
            <w:tcW w:w="3114" w:type="dxa"/>
          </w:tcPr>
          <w:p w14:paraId="117BFC08" w14:textId="02552DFA" w:rsidR="00A5247F" w:rsidRDefault="00A5247F">
            <w:pPr>
              <w:rPr>
                <w:b/>
                <w:bCs/>
              </w:rPr>
            </w:pPr>
          </w:p>
          <w:tbl>
            <w:tblPr>
              <w:tblStyle w:val="TableGrid"/>
              <w:tblW w:w="9273" w:type="dxa"/>
              <w:tblLook w:val="04A0" w:firstRow="1" w:lastRow="0" w:firstColumn="1" w:lastColumn="0" w:noHBand="0" w:noVBand="1"/>
            </w:tblPr>
            <w:tblGrid>
              <w:gridCol w:w="3089"/>
              <w:gridCol w:w="3092"/>
              <w:gridCol w:w="3092"/>
            </w:tblGrid>
            <w:tr w:rsidR="002A4276" w14:paraId="6CF8AC18" w14:textId="77777777" w:rsidTr="002A4276">
              <w:trPr>
                <w:trHeight w:val="264"/>
              </w:trPr>
              <w:tc>
                <w:tcPr>
                  <w:tcW w:w="3089" w:type="dxa"/>
                </w:tcPr>
                <w:p w14:paraId="2527CCF8" w14:textId="77777777" w:rsidR="002A4276" w:rsidRPr="00A5247F" w:rsidRDefault="002A4276" w:rsidP="002A42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Main Contact:</w:t>
                  </w:r>
                </w:p>
                <w:p w14:paraId="571C5587" w14:textId="77777777" w:rsidR="002A4276" w:rsidRDefault="002A427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92" w:type="dxa"/>
                </w:tcPr>
                <w:p w14:paraId="7509F2A8" w14:textId="3678171B" w:rsidR="002A4276" w:rsidRDefault="002A427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Billing Contact:</w:t>
                  </w:r>
                </w:p>
              </w:tc>
              <w:tc>
                <w:tcPr>
                  <w:tcW w:w="3092" w:type="dxa"/>
                </w:tcPr>
                <w:p w14:paraId="19AF1656" w14:textId="6D9A4F97" w:rsidR="002A4276" w:rsidRDefault="002A427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Downtime/ Technical Contact</w:t>
                  </w:r>
                </w:p>
              </w:tc>
            </w:tr>
            <w:tr w:rsidR="002A4276" w14:paraId="3EAF0FD3" w14:textId="77777777" w:rsidTr="002A4276">
              <w:trPr>
                <w:trHeight w:val="278"/>
              </w:trPr>
              <w:tc>
                <w:tcPr>
                  <w:tcW w:w="3089" w:type="dxa"/>
                </w:tcPr>
                <w:p w14:paraId="1AEF002B" w14:textId="77777777" w:rsidR="002A4276" w:rsidRDefault="002A427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92" w:type="dxa"/>
                </w:tcPr>
                <w:p w14:paraId="5DE63761" w14:textId="77777777" w:rsidR="002A4276" w:rsidRDefault="002A427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92" w:type="dxa"/>
                </w:tcPr>
                <w:p w14:paraId="63E76232" w14:textId="77777777" w:rsidR="002A4276" w:rsidRDefault="002A4276">
                  <w:pPr>
                    <w:rPr>
                      <w:b/>
                      <w:bCs/>
                    </w:rPr>
                  </w:pPr>
                </w:p>
              </w:tc>
            </w:tr>
            <w:tr w:rsidR="002A4276" w14:paraId="57351D60" w14:textId="77777777" w:rsidTr="002A4276">
              <w:trPr>
                <w:trHeight w:val="264"/>
              </w:trPr>
              <w:tc>
                <w:tcPr>
                  <w:tcW w:w="3089" w:type="dxa"/>
                </w:tcPr>
                <w:p w14:paraId="5CFEEE90" w14:textId="77777777" w:rsidR="002A4276" w:rsidRDefault="002A427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92" w:type="dxa"/>
                </w:tcPr>
                <w:p w14:paraId="3B12ED25" w14:textId="77777777" w:rsidR="002A4276" w:rsidRDefault="002A427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92" w:type="dxa"/>
                </w:tcPr>
                <w:p w14:paraId="60206E52" w14:textId="77777777" w:rsidR="002A4276" w:rsidRDefault="002A4276">
                  <w:pPr>
                    <w:rPr>
                      <w:b/>
                      <w:bCs/>
                    </w:rPr>
                  </w:pPr>
                </w:p>
              </w:tc>
            </w:tr>
            <w:tr w:rsidR="002A4276" w14:paraId="18081297" w14:textId="77777777" w:rsidTr="002A4276">
              <w:trPr>
                <w:trHeight w:val="264"/>
              </w:trPr>
              <w:tc>
                <w:tcPr>
                  <w:tcW w:w="3089" w:type="dxa"/>
                </w:tcPr>
                <w:p w14:paraId="2BB4C0B2" w14:textId="77777777" w:rsidR="002A4276" w:rsidRDefault="002A427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92" w:type="dxa"/>
                </w:tcPr>
                <w:p w14:paraId="505137D1" w14:textId="77777777" w:rsidR="002A4276" w:rsidRDefault="002A427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92" w:type="dxa"/>
                </w:tcPr>
                <w:p w14:paraId="56D72DE2" w14:textId="77777777" w:rsidR="002A4276" w:rsidRDefault="002A4276">
                  <w:pPr>
                    <w:rPr>
                      <w:b/>
                      <w:bCs/>
                    </w:rPr>
                  </w:pPr>
                </w:p>
              </w:tc>
            </w:tr>
            <w:tr w:rsidR="002A4276" w14:paraId="3E2D9CB8" w14:textId="77777777" w:rsidTr="002A4276">
              <w:trPr>
                <w:trHeight w:val="278"/>
              </w:trPr>
              <w:tc>
                <w:tcPr>
                  <w:tcW w:w="3089" w:type="dxa"/>
                </w:tcPr>
                <w:p w14:paraId="08BDFC62" w14:textId="77777777" w:rsidR="002A4276" w:rsidRDefault="002A427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92" w:type="dxa"/>
                </w:tcPr>
                <w:p w14:paraId="7B87E0B0" w14:textId="77777777" w:rsidR="002A4276" w:rsidRDefault="002A427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92" w:type="dxa"/>
                </w:tcPr>
                <w:p w14:paraId="26C3BCC5" w14:textId="77777777" w:rsidR="002A4276" w:rsidRDefault="002A4276">
                  <w:pPr>
                    <w:rPr>
                      <w:b/>
                      <w:bCs/>
                    </w:rPr>
                  </w:pPr>
                </w:p>
              </w:tc>
            </w:tr>
            <w:tr w:rsidR="002A4276" w14:paraId="11721228" w14:textId="77777777" w:rsidTr="002A4276">
              <w:trPr>
                <w:trHeight w:val="264"/>
              </w:trPr>
              <w:tc>
                <w:tcPr>
                  <w:tcW w:w="3089" w:type="dxa"/>
                </w:tcPr>
                <w:p w14:paraId="76E21FCC" w14:textId="77777777" w:rsidR="002A4276" w:rsidRDefault="002A427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92" w:type="dxa"/>
                </w:tcPr>
                <w:p w14:paraId="5BEAD6F5" w14:textId="77777777" w:rsidR="002A4276" w:rsidRDefault="002A427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92" w:type="dxa"/>
                </w:tcPr>
                <w:p w14:paraId="5B456CF6" w14:textId="77777777" w:rsidR="002A4276" w:rsidRDefault="002A4276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40A9689D" w14:textId="79B4952A" w:rsidR="00A5247F" w:rsidRDefault="00A5247F">
            <w:pPr>
              <w:rPr>
                <w:b/>
                <w:bCs/>
              </w:rPr>
            </w:pPr>
          </w:p>
        </w:tc>
        <w:tc>
          <w:tcPr>
            <w:tcW w:w="3725" w:type="dxa"/>
          </w:tcPr>
          <w:p w14:paraId="19723E4E" w14:textId="7B423855" w:rsidR="00A5247F" w:rsidRDefault="00A52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</w:tcPr>
          <w:p w14:paraId="7BBFB90E" w14:textId="6774241D" w:rsidR="00A5247F" w:rsidRDefault="00A5247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C3CE619" w14:textId="6368957E" w:rsidR="00383690" w:rsidRPr="00614A1F" w:rsidRDefault="00383690">
      <w:pPr>
        <w:rPr>
          <w:b/>
          <w:bCs/>
          <w:sz w:val="22"/>
          <w:szCs w:val="22"/>
        </w:rPr>
      </w:pPr>
    </w:p>
    <w:p w14:paraId="27E1C7AA" w14:textId="1EA8D085" w:rsidR="00076397" w:rsidRPr="00614A1F" w:rsidRDefault="002C6AB4" w:rsidP="00076397">
      <w:pPr>
        <w:ind w:left="1701" w:hanging="1701"/>
        <w:rPr>
          <w:rFonts w:cstheme="minorHAnsi"/>
          <w:b/>
          <w:bCs/>
          <w:sz w:val="22"/>
          <w:szCs w:val="22"/>
        </w:rPr>
      </w:pPr>
      <w:r w:rsidRPr="00614A1F">
        <w:rPr>
          <w:rFonts w:cstheme="minorHAnsi"/>
          <w:b/>
          <w:bCs/>
          <w:sz w:val="22"/>
          <w:szCs w:val="22"/>
        </w:rPr>
        <w:t xml:space="preserve">Affordability Passport </w:t>
      </w:r>
      <w:r w:rsidR="00F20782" w:rsidRPr="00614A1F">
        <w:rPr>
          <w:rFonts w:cstheme="minorHAnsi"/>
          <w:b/>
          <w:bCs/>
          <w:sz w:val="22"/>
          <w:szCs w:val="22"/>
        </w:rPr>
        <w:t>Se</w:t>
      </w:r>
      <w:r w:rsidR="00076397" w:rsidRPr="00614A1F">
        <w:rPr>
          <w:rFonts w:cstheme="minorHAnsi"/>
          <w:b/>
          <w:bCs/>
          <w:sz w:val="22"/>
          <w:szCs w:val="22"/>
        </w:rPr>
        <w:t>rvices Required</w:t>
      </w:r>
      <w:r w:rsidR="001F70D7" w:rsidRPr="00614A1F">
        <w:rPr>
          <w:rFonts w:cstheme="minorHAnsi"/>
          <w:b/>
          <w:bCs/>
          <w:sz w:val="22"/>
          <w:szCs w:val="22"/>
        </w:rPr>
        <w:t xml:space="preserve"> (Please Tick Below)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23"/>
      </w:tblGrid>
      <w:tr w:rsidR="00076397" w14:paraId="1E21731E" w14:textId="77777777" w:rsidTr="00F24853">
        <w:tc>
          <w:tcPr>
            <w:tcW w:w="9923" w:type="dxa"/>
          </w:tcPr>
          <w:p w14:paraId="13D7A366" w14:textId="65917C16" w:rsidR="006767F3" w:rsidRDefault="006767F3" w:rsidP="006767F3">
            <w:pPr>
              <w:pStyle w:val="ListParagraph"/>
              <w:rPr>
                <w:rFonts w:cstheme="minorHAnsi"/>
              </w:rPr>
            </w:pPr>
          </w:p>
          <w:tbl>
            <w:tblPr>
              <w:tblStyle w:val="TableGrid"/>
              <w:tblW w:w="9846" w:type="dxa"/>
              <w:tblLook w:val="04A0" w:firstRow="1" w:lastRow="0" w:firstColumn="1" w:lastColumn="0" w:noHBand="0" w:noVBand="1"/>
            </w:tblPr>
            <w:tblGrid>
              <w:gridCol w:w="4923"/>
              <w:gridCol w:w="4923"/>
            </w:tblGrid>
            <w:tr w:rsidR="002A4276" w14:paraId="6CDA6349" w14:textId="77777777" w:rsidTr="002A4276">
              <w:trPr>
                <w:gridAfter w:val="1"/>
                <w:wAfter w:w="4923" w:type="dxa"/>
                <w:trHeight w:val="306"/>
              </w:trPr>
              <w:tc>
                <w:tcPr>
                  <w:tcW w:w="4923" w:type="dxa"/>
                </w:tcPr>
                <w:p w14:paraId="3AE951CA" w14:textId="26402D85" w:rsidR="002A4276" w:rsidRDefault="002A4276" w:rsidP="00EB7C67">
                  <w:pPr>
                    <w:rPr>
                      <w:rFonts w:cstheme="minorHAnsi"/>
                      <w:b/>
                      <w:bCs/>
                      <w:u w:val="single"/>
                    </w:rPr>
                  </w:pPr>
                  <w:r w:rsidRPr="00EB7C67">
                    <w:rPr>
                      <w:rFonts w:cstheme="minorHAnsi"/>
                      <w:b/>
                      <w:bCs/>
                      <w:u w:val="single"/>
                    </w:rPr>
                    <w:t>Standalone via Passport</w:t>
                  </w:r>
                </w:p>
                <w:p w14:paraId="0CA299DE" w14:textId="2DF213AB" w:rsidR="002A4276" w:rsidRPr="00EB7C67" w:rsidRDefault="002A4276" w:rsidP="00EB7C67">
                  <w:pPr>
                    <w:rPr>
                      <w:rFonts w:cstheme="minorHAnsi"/>
                      <w:b/>
                      <w:bCs/>
                      <w:u w:val="single"/>
                    </w:rPr>
                  </w:pPr>
                </w:p>
              </w:tc>
            </w:tr>
            <w:tr w:rsidR="002A4276" w14:paraId="4AF01111" w14:textId="7B7925F4" w:rsidTr="002A4276">
              <w:trPr>
                <w:trHeight w:val="306"/>
              </w:trPr>
              <w:tc>
                <w:tcPr>
                  <w:tcW w:w="4923" w:type="dxa"/>
                </w:tcPr>
                <w:p w14:paraId="111FC8EE" w14:textId="74CA12F4" w:rsidR="002A4276" w:rsidRPr="002A4276" w:rsidRDefault="002A4276" w:rsidP="002A427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AML (Anti Money Laundering)</w:t>
                  </w:r>
                </w:p>
              </w:tc>
              <w:tc>
                <w:tcPr>
                  <w:tcW w:w="4923" w:type="dxa"/>
                </w:tcPr>
                <w:p w14:paraId="525A0B88" w14:textId="77777777" w:rsidR="002A4276" w:rsidRDefault="002A4276" w:rsidP="002A427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Open Banking</w:t>
                  </w:r>
                </w:p>
                <w:p w14:paraId="71B1F03B" w14:textId="77777777" w:rsidR="002A4276" w:rsidRDefault="002A4276" w:rsidP="002A4276"/>
              </w:tc>
            </w:tr>
            <w:tr w:rsidR="002A4276" w14:paraId="62A1ECBA" w14:textId="6379433C" w:rsidTr="002A4276">
              <w:trPr>
                <w:trHeight w:val="306"/>
              </w:trPr>
              <w:tc>
                <w:tcPr>
                  <w:tcW w:w="4923" w:type="dxa"/>
                </w:tcPr>
                <w:p w14:paraId="1877776E" w14:textId="5A04C666" w:rsidR="002A4276" w:rsidRDefault="002A4276" w:rsidP="002A427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ID Verification (</w:t>
                  </w:r>
                  <w:proofErr w:type="spellStart"/>
                  <w:r>
                    <w:rPr>
                      <w:rFonts w:cstheme="minorHAnsi"/>
                    </w:rPr>
                    <w:t>Onfido</w:t>
                  </w:r>
                  <w:proofErr w:type="spellEnd"/>
                  <w:r>
                    <w:rPr>
                      <w:rFonts w:cstheme="minorHAnsi"/>
                    </w:rPr>
                    <w:t>)</w:t>
                  </w:r>
                </w:p>
                <w:p w14:paraId="76CB86E0" w14:textId="77777777" w:rsidR="002A4276" w:rsidRDefault="002A4276" w:rsidP="002A427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923" w:type="dxa"/>
                </w:tcPr>
                <w:p w14:paraId="51066E38" w14:textId="77777777" w:rsidR="002A4276" w:rsidRDefault="002A4276" w:rsidP="002A427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Credit Report</w:t>
                  </w:r>
                </w:p>
                <w:p w14:paraId="3E15450A" w14:textId="77777777" w:rsidR="002A4276" w:rsidRDefault="002A4276" w:rsidP="002A4276"/>
              </w:tc>
            </w:tr>
          </w:tbl>
          <w:p w14:paraId="19564854" w14:textId="69414158" w:rsidR="00EB7C67" w:rsidRPr="00EB7C67" w:rsidRDefault="00EB7C67" w:rsidP="00EB7C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EB7C67">
              <w:rPr>
                <w:rFonts w:cstheme="minorHAnsi"/>
                <w:b/>
                <w:bCs/>
                <w:sz w:val="18"/>
                <w:szCs w:val="18"/>
              </w:rPr>
              <w:t>Note: ID Verification &amp; Open Banking will still require the customer to interact with the Affordability Passport front-end but all supporting functions (such as customer onboarding is done through API calls.</w:t>
            </w:r>
            <w:r w:rsidR="00D2610C">
              <w:rPr>
                <w:rFonts w:cstheme="minorHAnsi"/>
                <w:b/>
                <w:bCs/>
                <w:sz w:val="18"/>
                <w:szCs w:val="18"/>
              </w:rPr>
              <w:t>)</w:t>
            </w:r>
            <w:r w:rsidRPr="00EB7C6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5EBDBB9D" w14:textId="6D7D6510" w:rsidR="001F70D7" w:rsidRPr="00614A1F" w:rsidRDefault="001F70D7" w:rsidP="00076397">
      <w:pPr>
        <w:ind w:left="1701" w:hanging="1701"/>
        <w:rPr>
          <w:rFonts w:cstheme="minorHAnsi"/>
          <w:b/>
          <w:bCs/>
          <w:sz w:val="22"/>
          <w:szCs w:val="22"/>
        </w:rPr>
      </w:pPr>
    </w:p>
    <w:p w14:paraId="071A3F2F" w14:textId="54D007F8" w:rsidR="00076397" w:rsidRDefault="001F70D7" w:rsidP="00076397">
      <w:pPr>
        <w:ind w:left="1701" w:hanging="1701"/>
        <w:rPr>
          <w:rFonts w:cstheme="minorHAnsi"/>
          <w:b/>
          <w:bCs/>
        </w:rPr>
      </w:pPr>
      <w:r w:rsidRPr="00614A1F">
        <w:rPr>
          <w:rFonts w:cstheme="minorHAnsi"/>
          <w:b/>
          <w:bCs/>
          <w:sz w:val="22"/>
          <w:szCs w:val="22"/>
        </w:rPr>
        <w:t>Advis</w:t>
      </w:r>
      <w:r w:rsidR="00EB7C67" w:rsidRPr="00614A1F">
        <w:rPr>
          <w:rFonts w:cstheme="minorHAnsi"/>
          <w:b/>
          <w:bCs/>
          <w:sz w:val="22"/>
          <w:szCs w:val="22"/>
        </w:rPr>
        <w:t>e</w:t>
      </w:r>
      <w:r w:rsidRPr="00614A1F">
        <w:rPr>
          <w:rFonts w:cstheme="minorHAnsi"/>
          <w:b/>
          <w:bCs/>
          <w:sz w:val="22"/>
          <w:szCs w:val="22"/>
        </w:rPr>
        <w:t>r Email</w:t>
      </w:r>
      <w:r w:rsidR="00094050" w:rsidRPr="00614A1F">
        <w:rPr>
          <w:rFonts w:cstheme="minorHAnsi"/>
          <w:b/>
          <w:bCs/>
          <w:sz w:val="22"/>
          <w:szCs w:val="22"/>
        </w:rPr>
        <w:t xml:space="preserve"> Address</w:t>
      </w:r>
      <w:r w:rsidR="005B216E" w:rsidRPr="00614A1F">
        <w:rPr>
          <w:rFonts w:cstheme="minorHAnsi"/>
          <w:b/>
          <w:bCs/>
          <w:sz w:val="22"/>
          <w:szCs w:val="22"/>
        </w:rPr>
        <w:t>es</w:t>
      </w:r>
      <w:r w:rsidR="00094050" w:rsidRPr="00614A1F">
        <w:rPr>
          <w:rFonts w:cstheme="minorHAnsi"/>
          <w:b/>
          <w:bCs/>
          <w:sz w:val="22"/>
          <w:szCs w:val="22"/>
        </w:rPr>
        <w:t xml:space="preserve"> </w:t>
      </w:r>
      <w:r w:rsidR="00094050" w:rsidRPr="00094050">
        <w:rPr>
          <w:rFonts w:cstheme="minorHAnsi"/>
          <w:sz w:val="18"/>
          <w:szCs w:val="18"/>
        </w:rPr>
        <w:t>(If requesting more than one Department, please specify advisor/department)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9"/>
        <w:gridCol w:w="5009"/>
      </w:tblGrid>
      <w:tr w:rsidR="002A4276" w14:paraId="2674340E" w14:textId="77777777" w:rsidTr="002A4276">
        <w:tc>
          <w:tcPr>
            <w:tcW w:w="5009" w:type="dxa"/>
          </w:tcPr>
          <w:p w14:paraId="31791B13" w14:textId="31BA5B59" w:rsidR="002A4276" w:rsidRDefault="002A4276" w:rsidP="000511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09" w:type="dxa"/>
          </w:tcPr>
          <w:p w14:paraId="0E10680B" w14:textId="77777777" w:rsidR="002A4276" w:rsidRDefault="002A4276" w:rsidP="000511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A4276" w14:paraId="45411D40" w14:textId="77777777" w:rsidTr="002A4276">
        <w:tc>
          <w:tcPr>
            <w:tcW w:w="5009" w:type="dxa"/>
          </w:tcPr>
          <w:p w14:paraId="52FDD08E" w14:textId="570E947C" w:rsidR="002A4276" w:rsidRDefault="002A4276" w:rsidP="000511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09" w:type="dxa"/>
          </w:tcPr>
          <w:p w14:paraId="6E36BEC2" w14:textId="77777777" w:rsidR="002A4276" w:rsidRDefault="002A4276" w:rsidP="000511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A4276" w14:paraId="5453C384" w14:textId="77777777" w:rsidTr="002A4276">
        <w:tc>
          <w:tcPr>
            <w:tcW w:w="5009" w:type="dxa"/>
          </w:tcPr>
          <w:p w14:paraId="6E0BF4FE" w14:textId="77777777" w:rsidR="002A4276" w:rsidRDefault="002A4276" w:rsidP="000511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09" w:type="dxa"/>
          </w:tcPr>
          <w:p w14:paraId="5BC29ED2" w14:textId="77777777" w:rsidR="002A4276" w:rsidRDefault="002A4276" w:rsidP="000511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A4276" w14:paraId="282C3B11" w14:textId="77777777" w:rsidTr="002A4276">
        <w:tc>
          <w:tcPr>
            <w:tcW w:w="5009" w:type="dxa"/>
          </w:tcPr>
          <w:p w14:paraId="2C808801" w14:textId="3A62DA0B" w:rsidR="002A4276" w:rsidRDefault="002A4276" w:rsidP="000511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09" w:type="dxa"/>
          </w:tcPr>
          <w:p w14:paraId="59EE5B2A" w14:textId="77777777" w:rsidR="002A4276" w:rsidRDefault="002A4276" w:rsidP="000511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A4276" w14:paraId="7711EAF1" w14:textId="77777777" w:rsidTr="002A4276">
        <w:tc>
          <w:tcPr>
            <w:tcW w:w="5009" w:type="dxa"/>
          </w:tcPr>
          <w:p w14:paraId="43E2C8BA" w14:textId="5EA25838" w:rsidR="002A4276" w:rsidRDefault="002A4276" w:rsidP="000511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09" w:type="dxa"/>
          </w:tcPr>
          <w:p w14:paraId="6E3B6155" w14:textId="77777777" w:rsidR="002A4276" w:rsidRDefault="002A4276" w:rsidP="000511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A4276" w14:paraId="244886D1" w14:textId="77777777" w:rsidTr="002A4276">
        <w:tc>
          <w:tcPr>
            <w:tcW w:w="5009" w:type="dxa"/>
          </w:tcPr>
          <w:p w14:paraId="056F2381" w14:textId="31A327AD" w:rsidR="002A4276" w:rsidRDefault="002A4276" w:rsidP="000511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09" w:type="dxa"/>
          </w:tcPr>
          <w:p w14:paraId="13B1BA66" w14:textId="77777777" w:rsidR="002A4276" w:rsidRDefault="002A4276" w:rsidP="000511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A4276" w14:paraId="4155FF5F" w14:textId="77777777" w:rsidTr="002A4276">
        <w:tc>
          <w:tcPr>
            <w:tcW w:w="5009" w:type="dxa"/>
          </w:tcPr>
          <w:p w14:paraId="0D68B667" w14:textId="77777777" w:rsidR="002A4276" w:rsidRDefault="002A4276" w:rsidP="000511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09" w:type="dxa"/>
          </w:tcPr>
          <w:p w14:paraId="052A42EC" w14:textId="77777777" w:rsidR="002A4276" w:rsidRDefault="002A4276" w:rsidP="000511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A4276" w14:paraId="1206239F" w14:textId="77777777" w:rsidTr="002A4276">
        <w:tc>
          <w:tcPr>
            <w:tcW w:w="5009" w:type="dxa"/>
          </w:tcPr>
          <w:p w14:paraId="1B32BCBA" w14:textId="17FB863F" w:rsidR="002A4276" w:rsidRDefault="002A4276" w:rsidP="000511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09" w:type="dxa"/>
          </w:tcPr>
          <w:p w14:paraId="047EDD8D" w14:textId="77777777" w:rsidR="002A4276" w:rsidRDefault="002A4276" w:rsidP="0005110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B4BF61E" w14:textId="77777777" w:rsidR="00051105" w:rsidRPr="00614A1F" w:rsidRDefault="00051105" w:rsidP="00051105">
      <w:pPr>
        <w:rPr>
          <w:rFonts w:cstheme="minorHAnsi"/>
          <w:sz w:val="22"/>
          <w:szCs w:val="22"/>
        </w:rPr>
      </w:pPr>
    </w:p>
    <w:p w14:paraId="01C128CE" w14:textId="32FDB6B8" w:rsidR="00F24853" w:rsidRPr="00614A1F" w:rsidRDefault="00F24853" w:rsidP="00F24853">
      <w:pPr>
        <w:ind w:left="1701" w:hanging="1701"/>
        <w:rPr>
          <w:rFonts w:cstheme="minorHAnsi"/>
          <w:b/>
          <w:bCs/>
          <w:sz w:val="22"/>
          <w:szCs w:val="22"/>
        </w:rPr>
      </w:pPr>
      <w:r w:rsidRPr="00614A1F">
        <w:rPr>
          <w:rFonts w:cstheme="minorHAnsi"/>
          <w:b/>
          <w:bCs/>
          <w:sz w:val="22"/>
          <w:szCs w:val="22"/>
        </w:rPr>
        <w:t>Company Logo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23"/>
      </w:tblGrid>
      <w:tr w:rsidR="00F24853" w14:paraId="575E3FF4" w14:textId="77777777" w:rsidTr="00F24853">
        <w:tc>
          <w:tcPr>
            <w:tcW w:w="10023" w:type="dxa"/>
          </w:tcPr>
          <w:p w14:paraId="4AE37104" w14:textId="624BEC5A" w:rsidR="002A4276" w:rsidRDefault="002A4276" w:rsidP="00383690">
            <w:pPr>
              <w:rPr>
                <w:rFonts w:cstheme="minorHAnsi"/>
                <w:b/>
                <w:bCs/>
              </w:rPr>
            </w:pPr>
          </w:p>
          <w:p w14:paraId="091582A4" w14:textId="36793DE1" w:rsidR="00F24853" w:rsidRDefault="00F24853" w:rsidP="002A4276">
            <w:pPr>
              <w:rPr>
                <w:rFonts w:cstheme="minorHAnsi"/>
                <w:b/>
                <w:bCs/>
              </w:rPr>
            </w:pPr>
          </w:p>
          <w:p w14:paraId="5DD624DA" w14:textId="3992A308" w:rsidR="002A4276" w:rsidRDefault="002A4276" w:rsidP="002A4276">
            <w:pPr>
              <w:rPr>
                <w:rFonts w:cstheme="minorHAnsi"/>
                <w:b/>
                <w:bCs/>
              </w:rPr>
            </w:pPr>
          </w:p>
          <w:p w14:paraId="181F6E04" w14:textId="77777777" w:rsidR="002A4276" w:rsidRDefault="002A4276" w:rsidP="002A4276">
            <w:pPr>
              <w:rPr>
                <w:rFonts w:cstheme="minorHAnsi"/>
                <w:b/>
                <w:bCs/>
              </w:rPr>
            </w:pPr>
          </w:p>
          <w:p w14:paraId="1F3915BF" w14:textId="77777777" w:rsidR="00DD7CEF" w:rsidRDefault="00DD7CEF" w:rsidP="002A4276">
            <w:pPr>
              <w:rPr>
                <w:rFonts w:cstheme="minorHAnsi"/>
                <w:b/>
                <w:bCs/>
              </w:rPr>
            </w:pPr>
          </w:p>
          <w:p w14:paraId="6D0AEE20" w14:textId="08CC4328" w:rsidR="00DD7CEF" w:rsidRDefault="00DD7CEF" w:rsidP="002A4276">
            <w:pPr>
              <w:rPr>
                <w:rFonts w:cstheme="minorHAnsi"/>
                <w:b/>
                <w:bCs/>
              </w:rPr>
            </w:pPr>
          </w:p>
        </w:tc>
      </w:tr>
    </w:tbl>
    <w:p w14:paraId="03BC32FB" w14:textId="793E0B80" w:rsidR="00EA368C" w:rsidRPr="00614A1F" w:rsidRDefault="006D1E53" w:rsidP="00EA368C">
      <w:pPr>
        <w:rPr>
          <w:b/>
          <w:bCs/>
          <w:sz w:val="22"/>
          <w:szCs w:val="22"/>
        </w:rPr>
      </w:pPr>
      <w:r w:rsidRPr="00614A1F">
        <w:rPr>
          <w:b/>
          <w:bCs/>
          <w:sz w:val="22"/>
          <w:szCs w:val="22"/>
        </w:rPr>
        <w:t>Requested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226"/>
      </w:tblGrid>
      <w:tr w:rsidR="002A14D0" w14:paraId="7382C5D0" w14:textId="77777777" w:rsidTr="002A14D0">
        <w:tc>
          <w:tcPr>
            <w:tcW w:w="7792" w:type="dxa"/>
          </w:tcPr>
          <w:p w14:paraId="12AB379A" w14:textId="77777777" w:rsidR="002A14D0" w:rsidRDefault="00230C7C" w:rsidP="001E07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&amp; Signature </w:t>
            </w:r>
          </w:p>
          <w:p w14:paraId="5E95DE95" w14:textId="77777777" w:rsidR="00483ACD" w:rsidRDefault="00483ACD" w:rsidP="001E07A9">
            <w:pPr>
              <w:rPr>
                <w:sz w:val="18"/>
                <w:szCs w:val="18"/>
              </w:rPr>
            </w:pPr>
          </w:p>
          <w:p w14:paraId="5161B15E" w14:textId="77777777" w:rsidR="00483ACD" w:rsidRDefault="00483ACD" w:rsidP="001E07A9">
            <w:pPr>
              <w:rPr>
                <w:sz w:val="18"/>
                <w:szCs w:val="18"/>
              </w:rPr>
            </w:pPr>
          </w:p>
          <w:p w14:paraId="298E46F3" w14:textId="222A71EF" w:rsidR="00483ACD" w:rsidRPr="00230C7C" w:rsidRDefault="00483ACD" w:rsidP="001E07A9">
            <w:pPr>
              <w:rPr>
                <w:sz w:val="18"/>
                <w:szCs w:val="18"/>
              </w:rPr>
            </w:pPr>
          </w:p>
        </w:tc>
        <w:tc>
          <w:tcPr>
            <w:tcW w:w="2226" w:type="dxa"/>
          </w:tcPr>
          <w:p w14:paraId="65FC7710" w14:textId="5F183A30" w:rsidR="002A14D0" w:rsidRPr="00230C7C" w:rsidRDefault="00230C7C" w:rsidP="001E07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7228DCA2" w14:textId="77777777" w:rsidR="002A14D0" w:rsidRDefault="002A14D0" w:rsidP="001E07A9"/>
          <w:p w14:paraId="21707D47" w14:textId="77777777" w:rsidR="002A14D0" w:rsidRDefault="002A14D0" w:rsidP="001E07A9"/>
        </w:tc>
      </w:tr>
    </w:tbl>
    <w:p w14:paraId="4813E9F3" w14:textId="7AEB9F2A" w:rsidR="00383690" w:rsidRPr="00614A1F" w:rsidRDefault="00383690" w:rsidP="00383690">
      <w:pPr>
        <w:ind w:left="1701" w:hanging="1701"/>
        <w:rPr>
          <w:rFonts w:cstheme="minorHAnsi"/>
          <w:sz w:val="22"/>
          <w:szCs w:val="22"/>
        </w:rPr>
      </w:pPr>
    </w:p>
    <w:p w14:paraId="79CDB87A" w14:textId="118B6561" w:rsidR="00EC40E6" w:rsidRPr="00614A1F" w:rsidRDefault="00EC40E6" w:rsidP="00EC40E6">
      <w:pPr>
        <w:rPr>
          <w:b/>
          <w:bCs/>
          <w:sz w:val="22"/>
          <w:szCs w:val="22"/>
        </w:rPr>
      </w:pPr>
      <w:r w:rsidRPr="00614A1F">
        <w:rPr>
          <w:b/>
          <w:bCs/>
          <w:sz w:val="22"/>
          <w:szCs w:val="22"/>
        </w:rPr>
        <w:t xml:space="preserve">Actioned by </w:t>
      </w:r>
      <w:r w:rsidR="00CE3225">
        <w:rPr>
          <w:b/>
          <w:bCs/>
          <w:sz w:val="22"/>
          <w:szCs w:val="22"/>
        </w:rPr>
        <w:t>Experian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226"/>
      </w:tblGrid>
      <w:tr w:rsidR="002A14D0" w14:paraId="0FC74C1F" w14:textId="77777777" w:rsidTr="002A14D0">
        <w:tc>
          <w:tcPr>
            <w:tcW w:w="7792" w:type="dxa"/>
          </w:tcPr>
          <w:p w14:paraId="0AE1848A" w14:textId="77777777" w:rsidR="002A14D0" w:rsidRDefault="00230C7C" w:rsidP="001E07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&amp; Signature</w:t>
            </w:r>
          </w:p>
          <w:p w14:paraId="5DA2231A" w14:textId="77777777" w:rsidR="00483ACD" w:rsidRDefault="00483ACD" w:rsidP="001E07A9"/>
          <w:p w14:paraId="34C562C7" w14:textId="1C82B68E" w:rsidR="00483ACD" w:rsidRDefault="00483ACD" w:rsidP="001E07A9"/>
        </w:tc>
        <w:tc>
          <w:tcPr>
            <w:tcW w:w="2226" w:type="dxa"/>
          </w:tcPr>
          <w:p w14:paraId="3EC793BB" w14:textId="77777777" w:rsidR="00230C7C" w:rsidRPr="00230C7C" w:rsidRDefault="00230C7C" w:rsidP="00230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65382A40" w14:textId="77777777" w:rsidR="002A14D0" w:rsidRDefault="002A14D0" w:rsidP="001E07A9"/>
          <w:p w14:paraId="36B9C4FF" w14:textId="77777777" w:rsidR="002A14D0" w:rsidRDefault="002A14D0" w:rsidP="001E07A9"/>
        </w:tc>
      </w:tr>
    </w:tbl>
    <w:p w14:paraId="1DE3ED0E" w14:textId="77777777" w:rsidR="002A14D0" w:rsidRPr="00614A1F" w:rsidRDefault="002A14D0" w:rsidP="002A14D0">
      <w:pPr>
        <w:rPr>
          <w:b/>
          <w:bCs/>
          <w:sz w:val="22"/>
          <w:szCs w:val="22"/>
        </w:rPr>
      </w:pPr>
    </w:p>
    <w:p w14:paraId="1272D1BE" w14:textId="42D2E844" w:rsidR="002A14D0" w:rsidRPr="00614A1F" w:rsidRDefault="002A14D0" w:rsidP="002A14D0">
      <w:pPr>
        <w:rPr>
          <w:b/>
          <w:bCs/>
          <w:sz w:val="22"/>
          <w:szCs w:val="22"/>
        </w:rPr>
      </w:pPr>
      <w:r w:rsidRPr="00614A1F">
        <w:rPr>
          <w:b/>
          <w:bCs/>
          <w:sz w:val="22"/>
          <w:szCs w:val="22"/>
        </w:rPr>
        <w:t xml:space="preserve">Completed by </w:t>
      </w:r>
      <w:r w:rsidR="00CE3225">
        <w:rPr>
          <w:b/>
          <w:bCs/>
          <w:sz w:val="22"/>
          <w:szCs w:val="22"/>
        </w:rPr>
        <w:t>Experian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226"/>
      </w:tblGrid>
      <w:tr w:rsidR="002A14D0" w14:paraId="0E2EE57F" w14:textId="77777777" w:rsidTr="001E07A9">
        <w:tc>
          <w:tcPr>
            <w:tcW w:w="7792" w:type="dxa"/>
          </w:tcPr>
          <w:p w14:paraId="426677C9" w14:textId="77777777" w:rsidR="002A14D0" w:rsidRDefault="00230C7C" w:rsidP="001E07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&amp; Signature</w:t>
            </w:r>
          </w:p>
          <w:p w14:paraId="6EE50A7D" w14:textId="77777777" w:rsidR="00483ACD" w:rsidRDefault="00483ACD" w:rsidP="001E07A9"/>
          <w:p w14:paraId="59E51D9E" w14:textId="5E75F92D" w:rsidR="00483ACD" w:rsidRDefault="00483ACD" w:rsidP="001E07A9"/>
        </w:tc>
        <w:tc>
          <w:tcPr>
            <w:tcW w:w="2226" w:type="dxa"/>
          </w:tcPr>
          <w:p w14:paraId="097B498C" w14:textId="77777777" w:rsidR="00230C7C" w:rsidRPr="00230C7C" w:rsidRDefault="00230C7C" w:rsidP="00230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4629D25C" w14:textId="77777777" w:rsidR="002A14D0" w:rsidRDefault="002A14D0" w:rsidP="001E07A9"/>
          <w:p w14:paraId="4D77F640" w14:textId="77777777" w:rsidR="002A14D0" w:rsidRDefault="002A14D0" w:rsidP="001E07A9"/>
        </w:tc>
      </w:tr>
    </w:tbl>
    <w:p w14:paraId="0E05190D" w14:textId="77777777" w:rsidR="00EC40E6" w:rsidRPr="00BB6C15" w:rsidRDefault="00EC40E6" w:rsidP="00EC40E6">
      <w:pPr>
        <w:rPr>
          <w:rFonts w:ascii="Arial" w:hAnsi="Arial" w:cs="Arial"/>
        </w:rPr>
      </w:pPr>
    </w:p>
    <w:sectPr w:rsidR="00EC40E6" w:rsidRPr="00BB6C15" w:rsidSect="00DC377C">
      <w:headerReference w:type="default" r:id="rId10"/>
      <w:footerReference w:type="default" r:id="rId11"/>
      <w:pgSz w:w="11900" w:h="16840"/>
      <w:pgMar w:top="1559" w:right="936" w:bottom="127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101D0" w14:textId="77777777" w:rsidR="005E7965" w:rsidRDefault="005E7965" w:rsidP="00544DDA">
      <w:r>
        <w:separator/>
      </w:r>
    </w:p>
  </w:endnote>
  <w:endnote w:type="continuationSeparator" w:id="0">
    <w:p w14:paraId="259FFF5C" w14:textId="77777777" w:rsidR="005E7965" w:rsidRDefault="005E7965" w:rsidP="0054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10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955848" w14:textId="48ABE00C" w:rsidR="00927C36" w:rsidRDefault="00927C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7369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7369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E0B1F9" w14:textId="77777777" w:rsidR="00927C36" w:rsidRDefault="00927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480B8" w14:textId="77777777" w:rsidR="005E7965" w:rsidRDefault="005E7965" w:rsidP="00544DDA">
      <w:r>
        <w:separator/>
      </w:r>
    </w:p>
  </w:footnote>
  <w:footnote w:type="continuationSeparator" w:id="0">
    <w:p w14:paraId="4E41EFC8" w14:textId="77777777" w:rsidR="005E7965" w:rsidRDefault="005E7965" w:rsidP="0054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FC348" w14:textId="6E51D080" w:rsidR="00051105" w:rsidRPr="00E25165" w:rsidRDefault="00A73698" w:rsidP="00CE3225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4DC019D" wp14:editId="2E6A14B4">
          <wp:simplePos x="0" y="0"/>
          <wp:positionH relativeFrom="column">
            <wp:posOffset>2476500</wp:posOffset>
          </wp:positionH>
          <wp:positionV relativeFrom="paragraph">
            <wp:posOffset>137160</wp:posOffset>
          </wp:positionV>
          <wp:extent cx="3721100" cy="496570"/>
          <wp:effectExtent l="0" t="0" r="0" b="0"/>
          <wp:wrapTight wrapText="bothSides">
            <wp:wrapPolygon edited="0">
              <wp:start x="0" y="0"/>
              <wp:lineTo x="0" y="20716"/>
              <wp:lineTo x="21453" y="20716"/>
              <wp:lineTo x="2145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10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640A360" wp14:editId="6DE95B31">
          <wp:simplePos x="0" y="0"/>
          <wp:positionH relativeFrom="column">
            <wp:posOffset>15240</wp:posOffset>
          </wp:positionH>
          <wp:positionV relativeFrom="paragraph">
            <wp:posOffset>137160</wp:posOffset>
          </wp:positionV>
          <wp:extent cx="2171700" cy="352678"/>
          <wp:effectExtent l="0" t="0" r="0" b="9525"/>
          <wp:wrapTight wrapText="bothSides">
            <wp:wrapPolygon edited="0">
              <wp:start x="0" y="1168"/>
              <wp:lineTo x="0" y="21016"/>
              <wp:lineTo x="21221" y="21016"/>
              <wp:lineTo x="21411" y="15178"/>
              <wp:lineTo x="21411" y="8173"/>
              <wp:lineTo x="20653" y="1168"/>
              <wp:lineTo x="0" y="116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52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391"/>
    <w:multiLevelType w:val="multilevel"/>
    <w:tmpl w:val="A3A2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C0766"/>
    <w:multiLevelType w:val="hybridMultilevel"/>
    <w:tmpl w:val="C82A9E50"/>
    <w:lvl w:ilvl="0" w:tplc="B4325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2E18"/>
    <w:multiLevelType w:val="hybridMultilevel"/>
    <w:tmpl w:val="04BE3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A3256"/>
    <w:multiLevelType w:val="hybridMultilevel"/>
    <w:tmpl w:val="8640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3BDF"/>
    <w:multiLevelType w:val="hybridMultilevel"/>
    <w:tmpl w:val="1B5C18D6"/>
    <w:lvl w:ilvl="0" w:tplc="AD8C82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54652"/>
    <w:multiLevelType w:val="hybridMultilevel"/>
    <w:tmpl w:val="699AA5C0"/>
    <w:lvl w:ilvl="0" w:tplc="AD8C82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62466"/>
    <w:multiLevelType w:val="hybridMultilevel"/>
    <w:tmpl w:val="D5048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D771F"/>
    <w:multiLevelType w:val="hybridMultilevel"/>
    <w:tmpl w:val="54441AD6"/>
    <w:lvl w:ilvl="0" w:tplc="0809000F">
      <w:start w:val="1"/>
      <w:numFmt w:val="decimal"/>
      <w:lvlText w:val="%1."/>
      <w:lvlJc w:val="left"/>
      <w:pPr>
        <w:tabs>
          <w:tab w:val="num" w:pos="1745"/>
        </w:tabs>
        <w:ind w:left="1745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465"/>
        </w:tabs>
        <w:ind w:left="246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185"/>
        </w:tabs>
        <w:ind w:left="318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25"/>
        </w:tabs>
        <w:ind w:left="462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345"/>
        </w:tabs>
        <w:ind w:left="5345" w:hanging="180"/>
      </w:pPr>
    </w:lvl>
    <w:lvl w:ilvl="6" w:tplc="0809000F">
      <w:start w:val="1"/>
      <w:numFmt w:val="decimal"/>
      <w:lvlText w:val="%7."/>
      <w:lvlJc w:val="left"/>
      <w:pPr>
        <w:tabs>
          <w:tab w:val="num" w:pos="6065"/>
        </w:tabs>
        <w:ind w:left="606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785"/>
        </w:tabs>
        <w:ind w:left="678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05"/>
        </w:tabs>
        <w:ind w:left="7505" w:hanging="180"/>
      </w:pPr>
    </w:lvl>
  </w:abstractNum>
  <w:abstractNum w:abstractNumId="8" w15:restartNumberingAfterBreak="0">
    <w:nsid w:val="6EDB08CE"/>
    <w:multiLevelType w:val="hybridMultilevel"/>
    <w:tmpl w:val="27F087DE"/>
    <w:lvl w:ilvl="0" w:tplc="CAFE13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25A3D"/>
    <w:multiLevelType w:val="hybridMultilevel"/>
    <w:tmpl w:val="19BA7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7"/>
    <w:rsid w:val="00051105"/>
    <w:rsid w:val="0006734F"/>
    <w:rsid w:val="00076397"/>
    <w:rsid w:val="00077686"/>
    <w:rsid w:val="00094050"/>
    <w:rsid w:val="000D5BF5"/>
    <w:rsid w:val="000E6C43"/>
    <w:rsid w:val="000F4DC8"/>
    <w:rsid w:val="00141DD7"/>
    <w:rsid w:val="001526B7"/>
    <w:rsid w:val="00190873"/>
    <w:rsid w:val="001B105E"/>
    <w:rsid w:val="001D4D96"/>
    <w:rsid w:val="001E6519"/>
    <w:rsid w:val="001F70D7"/>
    <w:rsid w:val="00230C7C"/>
    <w:rsid w:val="002A14D0"/>
    <w:rsid w:val="002A4276"/>
    <w:rsid w:val="002C6AB4"/>
    <w:rsid w:val="00303821"/>
    <w:rsid w:val="00327EDE"/>
    <w:rsid w:val="00376176"/>
    <w:rsid w:val="00383690"/>
    <w:rsid w:val="003C1875"/>
    <w:rsid w:val="00400AA7"/>
    <w:rsid w:val="004319A9"/>
    <w:rsid w:val="00482550"/>
    <w:rsid w:val="00483ACD"/>
    <w:rsid w:val="00486D7F"/>
    <w:rsid w:val="005155B9"/>
    <w:rsid w:val="00544DDA"/>
    <w:rsid w:val="00556AEE"/>
    <w:rsid w:val="00564DB9"/>
    <w:rsid w:val="0058702F"/>
    <w:rsid w:val="00591A83"/>
    <w:rsid w:val="005B216E"/>
    <w:rsid w:val="005E7965"/>
    <w:rsid w:val="00614A1F"/>
    <w:rsid w:val="006767F3"/>
    <w:rsid w:val="00681778"/>
    <w:rsid w:val="006C11A3"/>
    <w:rsid w:val="006D1E53"/>
    <w:rsid w:val="00787B11"/>
    <w:rsid w:val="00794196"/>
    <w:rsid w:val="00795846"/>
    <w:rsid w:val="007A1FB6"/>
    <w:rsid w:val="008121E4"/>
    <w:rsid w:val="00842D00"/>
    <w:rsid w:val="00845295"/>
    <w:rsid w:val="00852696"/>
    <w:rsid w:val="00927C36"/>
    <w:rsid w:val="00932E37"/>
    <w:rsid w:val="009448C6"/>
    <w:rsid w:val="00951DF8"/>
    <w:rsid w:val="00960547"/>
    <w:rsid w:val="00986711"/>
    <w:rsid w:val="00A06510"/>
    <w:rsid w:val="00A5247F"/>
    <w:rsid w:val="00A73698"/>
    <w:rsid w:val="00A918C1"/>
    <w:rsid w:val="00AC000C"/>
    <w:rsid w:val="00B0076B"/>
    <w:rsid w:val="00B52546"/>
    <w:rsid w:val="00BB6C15"/>
    <w:rsid w:val="00C23664"/>
    <w:rsid w:val="00C312E8"/>
    <w:rsid w:val="00C3572B"/>
    <w:rsid w:val="00C864AB"/>
    <w:rsid w:val="00CB3839"/>
    <w:rsid w:val="00CE3225"/>
    <w:rsid w:val="00CF5D7D"/>
    <w:rsid w:val="00D2610C"/>
    <w:rsid w:val="00D76A08"/>
    <w:rsid w:val="00D82BE6"/>
    <w:rsid w:val="00DC377C"/>
    <w:rsid w:val="00DC3F9C"/>
    <w:rsid w:val="00DD7587"/>
    <w:rsid w:val="00DD7CEF"/>
    <w:rsid w:val="00DE61F3"/>
    <w:rsid w:val="00E25165"/>
    <w:rsid w:val="00EA368C"/>
    <w:rsid w:val="00EB7C67"/>
    <w:rsid w:val="00EC40E6"/>
    <w:rsid w:val="00EF732E"/>
    <w:rsid w:val="00F20782"/>
    <w:rsid w:val="00F24853"/>
    <w:rsid w:val="00F31B5D"/>
    <w:rsid w:val="00F76DF1"/>
    <w:rsid w:val="00FA3049"/>
    <w:rsid w:val="00FD3340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72C65EE"/>
  <w14:defaultImageDpi w14:val="32767"/>
  <w15:chartTrackingRefBased/>
  <w15:docId w15:val="{182E1687-147D-4451-9460-840DB057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DDA"/>
  </w:style>
  <w:style w:type="paragraph" w:styleId="Footer">
    <w:name w:val="footer"/>
    <w:basedOn w:val="Normal"/>
    <w:link w:val="FooterChar"/>
    <w:uiPriority w:val="99"/>
    <w:unhideWhenUsed/>
    <w:rsid w:val="00544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DDA"/>
  </w:style>
  <w:style w:type="character" w:styleId="Hyperlink">
    <w:name w:val="Hyperlink"/>
    <w:basedOn w:val="DefaultParagraphFont"/>
    <w:uiPriority w:val="99"/>
    <w:unhideWhenUsed/>
    <w:rsid w:val="006C11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2D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link w:val="TitleChar"/>
    <w:qFormat/>
    <w:rsid w:val="001526B7"/>
    <w:pPr>
      <w:jc w:val="center"/>
    </w:pPr>
    <w:rPr>
      <w:rFonts w:ascii="Humanst521 BT" w:eastAsia="Times New Roman" w:hAnsi="Humanst521 BT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526B7"/>
    <w:rPr>
      <w:rFonts w:ascii="Humanst521 BT" w:eastAsia="Times New Roman" w:hAnsi="Humanst521 BT" w:cs="Times New Roman"/>
      <w:b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A3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2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1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76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5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ya.campbell\AppData\Local\Microsoft\Windows\INetCache\Content.Outlook\SGJELHCY\Castligh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0B85C0EBB5344AFFDECE0E18ECE5B" ma:contentTypeVersion="10" ma:contentTypeDescription="Create a new document." ma:contentTypeScope="" ma:versionID="c24e809c0af26800e3ef0006fd9465fe">
  <xsd:schema xmlns:xsd="http://www.w3.org/2001/XMLSchema" xmlns:xs="http://www.w3.org/2001/XMLSchema" xmlns:p="http://schemas.microsoft.com/office/2006/metadata/properties" xmlns:ns3="76303d5c-531a-4d71-b759-d592a7950594" targetNamespace="http://schemas.microsoft.com/office/2006/metadata/properties" ma:root="true" ma:fieldsID="90aa6471d57b1d691a3e3786eba9782c" ns3:_="">
    <xsd:import namespace="76303d5c-531a-4d71-b759-d592a79505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3d5c-531a-4d71-b759-d592a7950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6C6CE-7E28-4DD1-A57B-EC0C6B10D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23117-BD7E-4C1F-A6EF-605C079D8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3d5c-531a-4d71-b759-d592a7950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4CF49-42D8-4582-B833-CA679EB7CB6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6303d5c-531a-4d71-b759-d592a7950594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Castlight letter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Campbell</dc:creator>
  <cp:keywords/>
  <dc:description/>
  <cp:lastModifiedBy>Rebecca Marks</cp:lastModifiedBy>
  <cp:revision>3</cp:revision>
  <cp:lastPrinted>2016-12-19T11:19:00Z</cp:lastPrinted>
  <dcterms:created xsi:type="dcterms:W3CDTF">2020-11-10T14:42:00Z</dcterms:created>
  <dcterms:modified xsi:type="dcterms:W3CDTF">2020-11-10T15:55:00Z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0x0101003DF0B85C0EBB5344AFFDECE0E18ECE5B</vt:lpwstr>
  </property>
</Properties>
</file>